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B" w:rsidRDefault="0078109B" w:rsidP="00814367">
      <w:pPr>
        <w:jc w:val="center"/>
        <w:textAlignment w:val="baseline"/>
        <w:rPr>
          <w:b/>
          <w:bCs/>
        </w:rPr>
      </w:pPr>
      <w:r>
        <w:rPr>
          <w:b/>
          <w:bCs/>
        </w:rPr>
        <w:t>КАЛЕНДАРНО-ТЕМАТИЧЕСКОЕ ПЛАНИРОВАНИЕ  </w:t>
      </w:r>
      <w:r>
        <w:rPr>
          <w:b/>
          <w:bCs/>
        </w:rPr>
        <w:br/>
        <w:t>по дополнительной общеобразовательной общеразвивающей программе</w:t>
      </w:r>
    </w:p>
    <w:p w:rsidR="0078109B" w:rsidRDefault="0078109B" w:rsidP="00814367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художественной направленности «Данс Авеню» (коллектив современного эстрадного танца) </w:t>
      </w:r>
      <w:r w:rsidRPr="0039685D">
        <w:rPr>
          <w:b/>
          <w:bCs/>
        </w:rPr>
        <w:t>2</w:t>
      </w:r>
      <w:r>
        <w:rPr>
          <w:b/>
          <w:bCs/>
        </w:rPr>
        <w:t xml:space="preserve"> год обучения</w:t>
      </w:r>
    </w:p>
    <w:p w:rsidR="0078109B" w:rsidRDefault="0078109B" w:rsidP="000856AE"/>
    <w:p w:rsidR="0078109B" w:rsidRDefault="0078109B" w:rsidP="007739AD">
      <w:pPr>
        <w:ind w:firstLine="708"/>
      </w:pPr>
      <w:r>
        <w:t>В качестве основного образовательного ресурса используется социальная сеть «Вконтакте», в рамках которой будет организован процесс обучения, а  также будет осуществляться обратная связь, проводиться диагностика освоения воспитанниками образовательной программы.</w:t>
      </w:r>
    </w:p>
    <w:p w:rsidR="0078109B" w:rsidRDefault="0078109B" w:rsidP="007739AD">
      <w:pPr>
        <w:ind w:firstLine="708"/>
      </w:pPr>
      <w:r>
        <w:t xml:space="preserve">Занятия в </w:t>
      </w:r>
      <w:r>
        <w:rPr>
          <w:lang w:val="en-US"/>
        </w:rPr>
        <w:t>on</w:t>
      </w:r>
      <w:r w:rsidRPr="00CE70D1">
        <w:t>-</w:t>
      </w:r>
      <w:r>
        <w:rPr>
          <w:lang w:val="en-US"/>
        </w:rPr>
        <w:t>line</w:t>
      </w:r>
      <w:r>
        <w:t xml:space="preserve"> режиме проводятся на платформе </w:t>
      </w:r>
      <w:r>
        <w:rPr>
          <w:lang w:val="en-US"/>
        </w:rPr>
        <w:t>Zoom</w:t>
      </w:r>
      <w:r>
        <w:t xml:space="preserve"> – 2 конференции по 40 минут с перерывом. Инструкции по установке и эксплуатации платформы </w:t>
      </w:r>
      <w:hyperlink r:id="rId5" w:history="1">
        <w:r w:rsidRPr="00300C69">
          <w:rPr>
            <w:rStyle w:val="Hyperlink"/>
          </w:rPr>
          <w:t>https://www.youtube.com/watch?v=cZB6WgY5nC8&amp;feature=youtu.be</w:t>
        </w:r>
      </w:hyperlink>
    </w:p>
    <w:p w:rsidR="0078109B" w:rsidRDefault="0078109B" w:rsidP="007739AD">
      <w:pPr>
        <w:ind w:firstLine="708"/>
      </w:pPr>
      <w:r>
        <w:t xml:space="preserve">Ссылка на закрытую группу объединения - </w:t>
      </w:r>
      <w:hyperlink r:id="rId6" w:history="1">
        <w:r w:rsidRPr="00E036A1">
          <w:rPr>
            <w:rStyle w:val="Hyperlink"/>
          </w:rPr>
          <w:t>https://vk.com/danceavenue1</w:t>
        </w:r>
      </w:hyperlink>
      <w:r>
        <w:t xml:space="preserve"> Для того, чтобы туда получить ссылку, необходимо послать запрос руководителю - </w:t>
      </w:r>
      <w:hyperlink r:id="rId7" w:history="1">
        <w:r w:rsidRPr="00E036A1">
          <w:rPr>
            <w:rStyle w:val="Hyperlink"/>
          </w:rPr>
          <w:t>https://vk.com/olessya_lobanova</w:t>
        </w:r>
      </w:hyperlink>
      <w:r>
        <w:t xml:space="preserve">. В запросе необходимо указать ФИО ребенка и группу, в которой ребенок обучается. </w:t>
      </w:r>
    </w:p>
    <w:p w:rsidR="0078109B" w:rsidRPr="00225665" w:rsidRDefault="0078109B" w:rsidP="007739AD">
      <w:pPr>
        <w:ind w:firstLine="708"/>
      </w:pPr>
      <w:r>
        <w:t xml:space="preserve">Электронная почта руководителя – </w:t>
      </w:r>
      <w:r>
        <w:rPr>
          <w:lang w:val="en-US"/>
        </w:rPr>
        <w:t>morless</w:t>
      </w:r>
      <w:r w:rsidRPr="00225665">
        <w:t>@</w:t>
      </w:r>
      <w:r>
        <w:rPr>
          <w:lang w:val="en-US"/>
        </w:rPr>
        <w:t>rambler</w:t>
      </w:r>
      <w:r w:rsidRPr="00225665">
        <w:t>.</w:t>
      </w:r>
      <w:r>
        <w:rPr>
          <w:lang w:val="en-US"/>
        </w:rPr>
        <w:t>ru</w:t>
      </w:r>
    </w:p>
    <w:p w:rsidR="0078109B" w:rsidRDefault="0078109B" w:rsidP="007739AD">
      <w:pPr>
        <w:ind w:firstLine="708"/>
      </w:pPr>
      <w:r>
        <w:t xml:space="preserve">Ссылка на открытую группу объединения  - </w:t>
      </w:r>
      <w:hyperlink r:id="rId8" w:history="1">
        <w:r w:rsidRPr="00E036A1">
          <w:rPr>
            <w:rStyle w:val="Hyperlink"/>
          </w:rPr>
          <w:t>https://vk.com/danceavenue2</w:t>
        </w:r>
      </w:hyperlink>
      <w:r>
        <w:t>. Ресурсы данной группы доступны всем желающим.</w:t>
      </w:r>
    </w:p>
    <w:p w:rsidR="0078109B" w:rsidRDefault="0078109B" w:rsidP="007739AD">
      <w:pPr>
        <w:ind w:firstLine="708"/>
      </w:pPr>
      <w:r>
        <w:t xml:space="preserve">Ссылка на  ресурс для получения  заданий, а также для контрольно- измерительных материалов для воспитанников 1 года обучения </w:t>
      </w:r>
      <w:hyperlink r:id="rId9" w:history="1">
        <w:r w:rsidRPr="00E036A1">
          <w:rPr>
            <w:rStyle w:val="Hyperlink"/>
          </w:rPr>
          <w:t>https://vk.com/topic-76354781_40427558</w:t>
        </w:r>
      </w:hyperlink>
    </w:p>
    <w:p w:rsidR="0078109B" w:rsidRDefault="0078109B">
      <w:pPr>
        <w:rPr>
          <w:rStyle w:val="Hyperlink"/>
        </w:rPr>
      </w:pPr>
      <w:r>
        <w:tab/>
        <w:t xml:space="preserve">Ссылка на общие рекомендации для родителей и воспитанников объединения, находящихся на дистантном обучении </w:t>
      </w:r>
      <w:hyperlink r:id="rId10" w:history="1">
        <w:r w:rsidRPr="00E036A1">
          <w:rPr>
            <w:rStyle w:val="Hyperlink"/>
          </w:rPr>
          <w:t>https://vk.com/topic-76354781_40427514</w:t>
        </w:r>
      </w:hyperlink>
    </w:p>
    <w:p w:rsidR="0078109B" w:rsidRDefault="0078109B" w:rsidP="007642BF">
      <w:pPr>
        <w:ind w:firstLine="708"/>
        <w:rPr>
          <w:rStyle w:val="Hyperlink"/>
          <w:color w:val="auto"/>
          <w:u w:val="none"/>
        </w:rPr>
      </w:pPr>
      <w:r w:rsidRPr="007642BF">
        <w:rPr>
          <w:rStyle w:val="Hyperlink"/>
          <w:color w:val="auto"/>
          <w:u w:val="none"/>
        </w:rPr>
        <w:t>Учебные пособия для воспитанников</w:t>
      </w:r>
      <w:r>
        <w:rPr>
          <w:rStyle w:val="Hyperlink"/>
          <w:color w:val="auto"/>
          <w:u w:val="none"/>
        </w:rPr>
        <w:t xml:space="preserve"> для выполнения домашнего задания:</w:t>
      </w:r>
    </w:p>
    <w:p w:rsidR="0078109B" w:rsidRPr="00225665" w:rsidRDefault="0078109B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- классический танец https://vk.com/topic-76354781_40427619</w:t>
      </w:r>
    </w:p>
    <w:p w:rsidR="0078109B" w:rsidRPr="00814367" w:rsidRDefault="0078109B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 w:rsidRPr="00814367">
        <w:rPr>
          <w:rStyle w:val="Hyperlink"/>
          <w:color w:val="auto"/>
          <w:u w:val="none"/>
          <w:lang w:val="fr-FR"/>
        </w:rPr>
        <w:t xml:space="preserve">Dance Avenue: </w:t>
      </w:r>
      <w:r w:rsidRPr="00225665">
        <w:rPr>
          <w:rStyle w:val="Hyperlink"/>
          <w:color w:val="auto"/>
          <w:u w:val="none"/>
        </w:rPr>
        <w:t>азбука</w:t>
      </w:r>
      <w:r w:rsidRPr="00814367">
        <w:rPr>
          <w:rStyle w:val="Hyperlink"/>
          <w:color w:val="auto"/>
          <w:u w:val="none"/>
          <w:lang w:val="fr-FR"/>
        </w:rPr>
        <w:t xml:space="preserve"> </w:t>
      </w:r>
      <w:r w:rsidRPr="00225665">
        <w:rPr>
          <w:rStyle w:val="Hyperlink"/>
          <w:color w:val="auto"/>
          <w:u w:val="none"/>
        </w:rPr>
        <w:t>танцора</w:t>
      </w:r>
      <w:r w:rsidRPr="00814367">
        <w:rPr>
          <w:rStyle w:val="Hyperlink"/>
          <w:color w:val="auto"/>
          <w:u w:val="none"/>
          <w:lang w:val="fr-FR"/>
        </w:rPr>
        <w:t xml:space="preserve"> – </w:t>
      </w:r>
      <w:r w:rsidRPr="00225665">
        <w:rPr>
          <w:rStyle w:val="Hyperlink"/>
          <w:color w:val="auto"/>
          <w:u w:val="none"/>
        </w:rPr>
        <w:t>ОФП</w:t>
      </w:r>
      <w:r w:rsidRPr="00814367">
        <w:rPr>
          <w:rStyle w:val="Hyperlink"/>
          <w:color w:val="auto"/>
          <w:u w:val="none"/>
          <w:lang w:val="fr-FR"/>
        </w:rPr>
        <w:t xml:space="preserve"> https://vk.com/topic-76354781_40427616</w:t>
      </w:r>
    </w:p>
    <w:p w:rsidR="0078109B" w:rsidRPr="00225665" w:rsidRDefault="0078109B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гимнастика : https://vk.com/topic-76354781_40427612</w:t>
      </w:r>
    </w:p>
    <w:p w:rsidR="0078109B" w:rsidRPr="00225665" w:rsidRDefault="0078109B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разминки: https://vk.com/topic-76354781_40427714</w:t>
      </w:r>
    </w:p>
    <w:p w:rsidR="0078109B" w:rsidRPr="00225665" w:rsidRDefault="0078109B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правила безопасности: https://vk.com/topic-76354781_40427835</w:t>
      </w:r>
    </w:p>
    <w:p w:rsidR="0078109B" w:rsidRDefault="0078109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707"/>
        <w:gridCol w:w="2121"/>
        <w:gridCol w:w="3969"/>
      </w:tblGrid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  <w:rPr>
                <w:b/>
              </w:rPr>
            </w:pPr>
            <w:r w:rsidRPr="00C406F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78109B" w:rsidRPr="00C406FD" w:rsidRDefault="0078109B" w:rsidP="00C406FD">
            <w:pPr>
              <w:jc w:val="center"/>
              <w:rPr>
                <w:b/>
              </w:rPr>
            </w:pPr>
            <w:r w:rsidRPr="00C406F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  <w:rPr>
                <w:b/>
              </w:rPr>
            </w:pPr>
            <w:r w:rsidRPr="00C406FD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21" w:type="dxa"/>
          </w:tcPr>
          <w:p w:rsidR="0078109B" w:rsidRPr="00C406FD" w:rsidRDefault="0078109B" w:rsidP="00C406FD">
            <w:pPr>
              <w:jc w:val="center"/>
              <w:rPr>
                <w:b/>
              </w:rPr>
            </w:pPr>
            <w:r w:rsidRPr="00C406FD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3969" w:type="dxa"/>
          </w:tcPr>
          <w:p w:rsidR="0078109B" w:rsidRPr="00C406FD" w:rsidRDefault="0078109B" w:rsidP="00C406FD">
            <w:pPr>
              <w:jc w:val="center"/>
              <w:rPr>
                <w:b/>
              </w:rPr>
            </w:pPr>
            <w:r w:rsidRPr="00C406FD">
              <w:rPr>
                <w:b/>
                <w:sz w:val="22"/>
                <w:szCs w:val="22"/>
              </w:rPr>
              <w:t>Дистанционный образовательный ресурс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Обсуждение планов на новый учебный год. Техника безопасности в хореографическом зале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Повторение правил и техники выполнения разминочных упражнений "диско-разминки" и партерной гимнастики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экзерсис. Что такое классический танец и для чего он нужен.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ОФП: для чего необходима физическая форма.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Повторение изученной ранее композиции.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rPr>
          <w:trHeight w:val="564"/>
        </w:trPr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над выворотностью ног. Изучение основных позиций ног классического танца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Офп: изучение силового комплекса в партере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Гимнастика - мостик, силовой комплекс в мостике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над выворотностью ног. Повторение и отработка основных позиций ног классического танца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CE70D1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Комплекс упражнений на гибкость спины. Изучение элемента "мостик с колен"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над выворотностью ног. Отработка всех позиций ног.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Игровой комплекс на развитие синхронности и чувства ритма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Дальнейшее изучение силового комплекса - пресс.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Гимнастика: кувырок вперед и назад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Основные позиции рук в классическом танце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Дальнейшее изучение силового комплекса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Стойка на руках: техника выполнения.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 в партере.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сложных танцевальных шагов изученной композиции при помощи работы по группам и танцевальной диагонали.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Повторение техники выполнения всех основных шагов. Танцевальная диагональ.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 подготовка ранее изученных номеров к концертной деятельности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ОФП - упражнение на равновесие и баллан. Работа с балансировочными дисками.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 подготовка ранее изученных номеров к концертной деятельности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Battement tendu в партере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Игровой комплекс на развитие синхронности и чувства ритма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Повторение техники прыжков. Повторение ранее изученных прыжков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Упражнение "Качалочка"  - его важность для освоения акробатических элементов.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в партере над осанкой, выворотностью ног, гикостью суставов.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со скакалкой. Правила, техника работы со скакалкой.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Per de bras 1, техника и отработка под музыку.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Упражнение "Планка" и его значимость для танцора, техника выполнения.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 балансом: тренировка на балансировочном диске - индивидуальная, парная, групповая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Повторение и отработка ранее изученных композиций.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Понятие "точки". Работа с точкой. Работа с координацией в целом.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Гимнастика  - отработка стойки. Работа в паре и самостоятельно у стены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основных танцевальных шагов с добавлением усложненных комбинаций на танцевальной диагонали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38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Силовая нагрузка на ноги: махи ногами в разных положениях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Игровой комплекс на развитие синхронности и чувства ритма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40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 балансом: тренировка на балансировочном диске - индивидуальная, парная, групповая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41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Рlié - техника выполнения.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42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Основные правила и техника выполнения силовых упражнений на спину.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43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техники выполнения элемента "мостик" из положения "стоя"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44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 в партере. Повторение, отработка ранее изученного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над прыгучестью: прыжки с утяжелителями, прыжки в высоту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46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Гимнастическая дорожка: изучение нового элемента - переворот назад в положение "Журавлик"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47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экзерсис:  упражнение "Рlié" в комбинации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48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со скакалкой для развития прыгучести. Работа по группам с различными вариациями работы со скакалкой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49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Гимнастический элемент "Ласточка"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Упражнение ТДТ для формирование положительного эмоционального настроения и танцевальной раскрепощенности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Новогоднее мероприятие в коллективе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52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Правила поведения в хореографическом зале. Работа над формированием эмоциональности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53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Отработка самостоятельно стойки у стенки на руках.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54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Образы и сюжет новой танцевальной композиции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55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Tour и Tour chaine . Техника выполнения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56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и обсуждение музыкального сопровождения танцевальной композиции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57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выполнения упражнения "Мостик" из положения "стоя"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58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Батман Тандю - Правильное положение ног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59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Изучение основныхтанцевальных шагов хореографической композиции.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60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Гимнастическая дорожка: изучение нового элемента - перекат назад с прямыми ногами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61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 у станка - Батман тандю, техника выполнения.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62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изученных танцевальных шагов под счет.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63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Гимнастическая дорожка: изучение нового элемента - перекат боком через  бедро с раскрытие ног в поперечный шпагат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64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 танцевальной "точкой". Tour и Tour chaine  по диагонали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65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изученных танцевальных шагов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Гимнастическая дорожка: отработка всех ранее изученных элементов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лексики новой танцевальной композиции по частям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изученной части танцевальной композиции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69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лексики новой танцевальной композиции по частям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изученной части танцевальной композиции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71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Соединение изученных частей танцевальной композиции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72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Гимнастическая дорожка: изучение нового элемента - перекат назад через  с раскрытие ног в поперечный шпагат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 в партере. Добавление позиций рук в изучаемые элементы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на баланс с балансировочными дисками.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Стойка на руках самостоятельно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Ронд де жамб. Техника выполнения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 танцевальной "точкой". Tour и Tour chaine  по диагонали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лексики новой танцевальной композиции по частям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79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изученной части танцевальной композиции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лексики новой танцевальной композиции по частям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изученной части танцевальной композиции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Соединение изученных частей танцевальной композиции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Упражнение "Мостик" на трех точках опора, комбинация данного элемента с качалочкой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84</w:t>
            </w:r>
          </w:p>
        </w:tc>
        <w:tc>
          <w:tcPr>
            <w:tcW w:w="6237" w:type="dxa"/>
            <w:vAlign w:val="center"/>
          </w:tcPr>
          <w:p w:rsidR="0078109B" w:rsidRPr="00814367" w:rsidRDefault="0078109B" w:rsidP="00C406FD">
            <w:pPr>
              <w:jc w:val="both"/>
              <w:rPr>
                <w:color w:val="000000"/>
                <w:lang w:val="fr-FR"/>
              </w:rPr>
            </w:pPr>
            <w:r w:rsidRPr="00C406FD">
              <w:rPr>
                <w:color w:val="000000"/>
                <w:sz w:val="22"/>
                <w:szCs w:val="22"/>
              </w:rPr>
              <w:t>Позиции</w:t>
            </w:r>
            <w:r w:rsidRPr="00814367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C406FD">
              <w:rPr>
                <w:color w:val="000000"/>
                <w:sz w:val="22"/>
                <w:szCs w:val="22"/>
              </w:rPr>
              <w:t>ног</w:t>
            </w:r>
            <w:r w:rsidRPr="00814367">
              <w:rPr>
                <w:color w:val="000000"/>
                <w:sz w:val="22"/>
                <w:szCs w:val="22"/>
                <w:lang w:val="fr-FR"/>
              </w:rPr>
              <w:t xml:space="preserve"> Sur le coup de pied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всех изученных гимнастических элементов по группам и индивидуально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сложных танцевальных шагов изучаемой лексики по диагонали при помощи танцевальной диагонали.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87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Отработка изученной части танцевальной композиции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 у станка - Сотте и Релеве.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89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подготовки у элементу "колесо" у стены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экзерсис: повороты с добавлением позиций рук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Отработка изученной части танцевальной композиции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Техника выполнения элемента "колесо" на руках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Классический экзерсис: прыжки на 360* с добавлением позиций рук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сложных танцевальных шагов изучаемой лексики по диагонали при помощи танцевальной диагонали.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 xml:space="preserve">Отработка изученной части танцевальной композиции 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Работа со скакалками. Отработка ранее изученных видов прыжков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всех ранее изученных гимнастических элементов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98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Сдача нормативов ОФП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99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Сдача изученных гимнастических элементов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100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лексики флеш-моба для  финала отчетного концерта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  <w:lang w:val="en-US"/>
              </w:rPr>
              <w:t xml:space="preserve">ZOOM </w:t>
            </w:r>
            <w:r w:rsidRPr="00C406FD">
              <w:rPr>
                <w:sz w:val="22"/>
                <w:szCs w:val="22"/>
              </w:rPr>
              <w:t>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101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Изучение лексики флеш-моба для финала отчетного концерта под счет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102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лексики флеш-моба под музыку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103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 подготовка номеров к концертной деятельности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104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 подготовка номеров к концертной деятельности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105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Отработка и подготовка номеров к концертной деятельности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106</w:t>
            </w:r>
          </w:p>
        </w:tc>
        <w:tc>
          <w:tcPr>
            <w:tcW w:w="6237" w:type="dxa"/>
            <w:vAlign w:val="center"/>
          </w:tcPr>
          <w:p w:rsidR="0078109B" w:rsidRPr="00C406FD" w:rsidRDefault="0078109B" w:rsidP="00C406FD">
            <w:pPr>
              <w:jc w:val="both"/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107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Упражнение ТДТ для формирования танцевальной раскрепощенности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C406FD">
        <w:tc>
          <w:tcPr>
            <w:tcW w:w="675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108</w:t>
            </w:r>
          </w:p>
        </w:tc>
        <w:tc>
          <w:tcPr>
            <w:tcW w:w="6237" w:type="dxa"/>
            <w:vAlign w:val="bottom"/>
          </w:tcPr>
          <w:p w:rsidR="0078109B" w:rsidRPr="00C406FD" w:rsidRDefault="0078109B">
            <w:pPr>
              <w:rPr>
                <w:color w:val="000000"/>
              </w:rPr>
            </w:pPr>
            <w:r w:rsidRPr="00C406FD">
              <w:rPr>
                <w:color w:val="000000"/>
                <w:sz w:val="22"/>
                <w:szCs w:val="22"/>
              </w:rPr>
              <w:t>Повторение изученных танцевальных композиции, Правила ПДД. Обсуждение планов на следующий учебный год</w:t>
            </w:r>
          </w:p>
        </w:tc>
        <w:tc>
          <w:tcPr>
            <w:tcW w:w="1707" w:type="dxa"/>
          </w:tcPr>
          <w:p w:rsidR="0078109B" w:rsidRPr="00C406FD" w:rsidRDefault="0078109B" w:rsidP="00C406FD">
            <w:pPr>
              <w:jc w:val="center"/>
            </w:pPr>
            <w:r w:rsidRPr="00C406FD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r w:rsidRPr="00C406FD">
              <w:rPr>
                <w:sz w:val="22"/>
                <w:szCs w:val="22"/>
              </w:rPr>
              <w:t>ZOOM конференция</w:t>
            </w:r>
          </w:p>
        </w:tc>
      </w:tr>
      <w:tr w:rsidR="0078109B" w:rsidRPr="00BE7A49" w:rsidTr="00AA6B47">
        <w:tc>
          <w:tcPr>
            <w:tcW w:w="675" w:type="dxa"/>
          </w:tcPr>
          <w:p w:rsidR="0078109B" w:rsidRPr="00C406FD" w:rsidRDefault="0078109B" w:rsidP="00C40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8109B" w:rsidRDefault="0078109B" w:rsidP="00B970B5">
            <w:pPr>
              <w:suppressAutoHyphens/>
              <w:spacing w:after="200" w:line="100" w:lineRule="atLeast"/>
              <w:jc w:val="right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>ИТОГО:</w:t>
            </w:r>
          </w:p>
        </w:tc>
        <w:tc>
          <w:tcPr>
            <w:tcW w:w="1707" w:type="dxa"/>
          </w:tcPr>
          <w:p w:rsidR="0078109B" w:rsidRDefault="0078109B" w:rsidP="00B970B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216 часов</w:t>
            </w:r>
          </w:p>
        </w:tc>
        <w:tc>
          <w:tcPr>
            <w:tcW w:w="2121" w:type="dxa"/>
          </w:tcPr>
          <w:p w:rsidR="0078109B" w:rsidRPr="00C406FD" w:rsidRDefault="0078109B" w:rsidP="00CE70D1"/>
        </w:tc>
        <w:tc>
          <w:tcPr>
            <w:tcW w:w="3969" w:type="dxa"/>
          </w:tcPr>
          <w:p w:rsidR="0078109B" w:rsidRPr="00C406FD" w:rsidRDefault="0078109B" w:rsidP="00513D59">
            <w:pPr>
              <w:rPr>
                <w:sz w:val="22"/>
                <w:szCs w:val="22"/>
              </w:rPr>
            </w:pPr>
          </w:p>
        </w:tc>
      </w:tr>
    </w:tbl>
    <w:p w:rsidR="0078109B" w:rsidRPr="0039685D" w:rsidRDefault="0078109B">
      <w:pPr>
        <w:rPr>
          <w:lang w:val="en-US"/>
        </w:rPr>
      </w:pPr>
    </w:p>
    <w:sectPr w:rsidR="0078109B" w:rsidRPr="0039685D" w:rsidSect="00085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668"/>
    <w:multiLevelType w:val="hybridMultilevel"/>
    <w:tmpl w:val="E916B1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08"/>
    <w:rsid w:val="000772E8"/>
    <w:rsid w:val="000856AE"/>
    <w:rsid w:val="00191DF3"/>
    <w:rsid w:val="00225665"/>
    <w:rsid w:val="00300C69"/>
    <w:rsid w:val="00344272"/>
    <w:rsid w:val="003566BE"/>
    <w:rsid w:val="0039685D"/>
    <w:rsid w:val="00422F5C"/>
    <w:rsid w:val="00513D59"/>
    <w:rsid w:val="005D7CB4"/>
    <w:rsid w:val="005E6D3F"/>
    <w:rsid w:val="00675DF4"/>
    <w:rsid w:val="00686D08"/>
    <w:rsid w:val="007642BF"/>
    <w:rsid w:val="007739AD"/>
    <w:rsid w:val="0078109B"/>
    <w:rsid w:val="007C566D"/>
    <w:rsid w:val="007F1825"/>
    <w:rsid w:val="00814367"/>
    <w:rsid w:val="00A94AE6"/>
    <w:rsid w:val="00AA6B47"/>
    <w:rsid w:val="00B67B67"/>
    <w:rsid w:val="00B970B5"/>
    <w:rsid w:val="00BE7A49"/>
    <w:rsid w:val="00C17F14"/>
    <w:rsid w:val="00C406FD"/>
    <w:rsid w:val="00C76B74"/>
    <w:rsid w:val="00CB22B4"/>
    <w:rsid w:val="00CE70D1"/>
    <w:rsid w:val="00E036A1"/>
    <w:rsid w:val="00E75101"/>
    <w:rsid w:val="00F43F2B"/>
    <w:rsid w:val="00F60F88"/>
    <w:rsid w:val="00F72744"/>
    <w:rsid w:val="00F9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7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nceavenu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lessya_lob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nceavenue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ZB6WgY5nC8&amp;feature=youtu.be" TargetMode="External"/><Relationship Id="rId10" Type="http://schemas.openxmlformats.org/officeDocument/2006/relationships/hyperlink" Target="https://vk.com/topic-76354781_40427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76354781_4042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1745</Words>
  <Characters>9947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Vladimir Sedov</cp:lastModifiedBy>
  <cp:revision>8</cp:revision>
  <dcterms:created xsi:type="dcterms:W3CDTF">2020-05-31T12:52:00Z</dcterms:created>
  <dcterms:modified xsi:type="dcterms:W3CDTF">2020-10-30T09:03:00Z</dcterms:modified>
</cp:coreProperties>
</file>